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z"/>
    <w:bookmarkEnd w:id="0"/>
    <w:p w:rsidR="00DD1A54" w:rsidRDefault="00DD1A54" w:rsidP="00450D9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7116445</wp:posOffset>
                </wp:positionH>
                <wp:positionV relativeFrom="page">
                  <wp:posOffset>361315</wp:posOffset>
                </wp:positionV>
                <wp:extent cx="0" cy="930592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123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5pt,28.45pt" to="560.3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wf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0" cy="930592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43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.7pt,7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" o:allowincell="f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360680</wp:posOffset>
                </wp:positionV>
                <wp:extent cx="6396355" cy="6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3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61F3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28.4pt" to="5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" o:allowincell="f" strokeweight=".25pt">
                <w10:wrap anchorx="page" anchory="page"/>
              </v:line>
            </w:pict>
          </mc:Fallback>
        </mc:AlternateContent>
      </w:r>
      <w:r>
        <w:rPr>
          <w:b/>
          <w:sz w:val="32"/>
        </w:rPr>
        <w:t>Mehr GRÜN durch Flurbereinigung</w:t>
      </w:r>
    </w:p>
    <w:p w:rsidR="00DD1A54" w:rsidRDefault="00DD1A54"/>
    <w:p w:rsidR="00DD1A54" w:rsidRPr="00123CB8" w:rsidRDefault="00DD1A54">
      <w:pPr>
        <w:rPr>
          <w:szCs w:val="24"/>
        </w:rPr>
      </w:pPr>
      <w:r w:rsidRPr="00123CB8">
        <w:rPr>
          <w:szCs w:val="24"/>
        </w:rPr>
        <w:t xml:space="preserve">Dienstleistungszentrum Ländlicher Raum </w:t>
      </w:r>
      <w:r>
        <w:rPr>
          <w:szCs w:val="24"/>
        </w:rPr>
        <w:fldChar w:fldCharType="begin">
          <w:ffData>
            <w:name w:val="Behoerdenname1"/>
            <w:enabled/>
            <w:calcOnExit w:val="0"/>
            <w:textInput>
              <w:default w:val="DLR Rheinpfalz"/>
            </w:textInput>
          </w:ffData>
        </w:fldChar>
      </w:r>
      <w:bookmarkStart w:id="1" w:name="Behoerden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DLR Rheinpfalz</w:t>
      </w:r>
      <w:r>
        <w:rPr>
          <w:szCs w:val="24"/>
        </w:rPr>
        <w:fldChar w:fldCharType="end"/>
      </w:r>
      <w:bookmarkEnd w:id="1"/>
    </w:p>
    <w:p w:rsidR="00DD1A54" w:rsidRPr="00B64E55" w:rsidRDefault="00AD1F3F">
      <w:pPr>
        <w:spacing w:line="360" w:lineRule="auto"/>
        <w:rPr>
          <w:sz w:val="22"/>
          <w:szCs w:val="22"/>
        </w:rPr>
      </w:pPr>
      <w:r>
        <w:rPr>
          <w:szCs w:val="24"/>
        </w:rPr>
        <w:fldChar w:fldCharType="begin">
          <w:ffData>
            <w:name w:val="Verfahrensname1"/>
            <w:enabled/>
            <w:calcOnExit w:val="0"/>
            <w:textInput>
              <w:default w:val="Flurbereinigung Weisenheim a. Sd. /Lambsheim I Obst"/>
            </w:textInput>
          </w:ffData>
        </w:fldChar>
      </w:r>
      <w:bookmarkStart w:id="2" w:name="Verfahrensname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Flurbereinigung Weisenheim a. Sd. /Lambsheim I Obst</w:t>
      </w:r>
      <w:r>
        <w:rPr>
          <w:szCs w:val="24"/>
        </w:rPr>
        <w:fldChar w:fldCharType="end"/>
      </w:r>
      <w:bookmarkEnd w:id="2"/>
    </w:p>
    <w:p w:rsidR="00DD1A54" w:rsidRPr="00B64E55" w:rsidRDefault="00DD1A54" w:rsidP="00450D95">
      <w:pPr>
        <w:spacing w:line="480" w:lineRule="auto"/>
        <w:ind w:right="140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Name: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</w:t>
      </w:r>
      <w:r w:rsidRPr="00B64E55">
        <w:rPr>
          <w:sz w:val="22"/>
          <w:szCs w:val="22"/>
        </w:rPr>
        <w:t xml:space="preserve"> Ordnungs-Nr.: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</w:p>
    <w:p w:rsidR="00DD1A54" w:rsidRPr="00B64E55" w:rsidRDefault="00DD1A54">
      <w:pPr>
        <w:spacing w:line="360" w:lineRule="auto"/>
        <w:rPr>
          <w:sz w:val="22"/>
          <w:szCs w:val="22"/>
          <w:u w:val="single"/>
        </w:rPr>
      </w:pPr>
      <w:r w:rsidRPr="00B64E55">
        <w:rPr>
          <w:sz w:val="22"/>
          <w:szCs w:val="22"/>
        </w:rPr>
        <w:t>Anschrift:</w:t>
      </w:r>
      <w:r>
        <w:rPr>
          <w:sz w:val="22"/>
          <w:szCs w:val="22"/>
        </w:rPr>
        <w:t xml:space="preserve">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</w:t>
      </w:r>
      <w:r w:rsidRPr="00B64E55">
        <w:rPr>
          <w:sz w:val="22"/>
          <w:szCs w:val="22"/>
        </w:rPr>
        <w:t xml:space="preserve">Tel. Nr.: </w:t>
      </w:r>
      <w:r w:rsidRPr="00B64E55">
        <w:rPr>
          <w:sz w:val="22"/>
          <w:szCs w:val="22"/>
          <w:u w:val="single"/>
        </w:rPr>
        <w:tab/>
      </w:r>
      <w:r w:rsidRPr="00B64E55">
        <w:rPr>
          <w:sz w:val="22"/>
          <w:szCs w:val="22"/>
          <w:u w:val="single"/>
        </w:rPr>
        <w:tab/>
        <w:t>_____</w:t>
      </w:r>
      <w:r>
        <w:rPr>
          <w:sz w:val="22"/>
          <w:szCs w:val="22"/>
          <w:u w:val="single"/>
        </w:rPr>
        <w:t>____</w:t>
      </w:r>
    </w:p>
    <w:p w:rsidR="00DD1A54" w:rsidRPr="00B64E55" w:rsidRDefault="00DD1A54">
      <w:pPr>
        <w:rPr>
          <w:sz w:val="18"/>
          <w:szCs w:val="18"/>
          <w:u w:val="single"/>
        </w:rPr>
      </w:pPr>
    </w:p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Im Rahmen der Aktion „Mehr Grün durch Flurbereinigung“ möchte ich auf meinem zum </w:t>
      </w:r>
      <w:bookmarkStart w:id="3" w:name="Text1"/>
      <w:r w:rsidRPr="00B64E55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Flurbereini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Flurbereinigungsgebiet</w:t>
      </w:r>
      <w:r w:rsidRPr="00B64E55">
        <w:rPr>
          <w:sz w:val="22"/>
          <w:szCs w:val="22"/>
        </w:rPr>
        <w:fldChar w:fldCharType="end"/>
      </w:r>
      <w:bookmarkEnd w:id="3"/>
      <w:r w:rsidRPr="00B64E55">
        <w:rPr>
          <w:sz w:val="22"/>
          <w:szCs w:val="22"/>
        </w:rPr>
        <w:t xml:space="preserve">/ </w:t>
      </w:r>
      <w:bookmarkStart w:id="4" w:name="Text2"/>
      <w:r w:rsidRPr="00B64E55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Zusammenlegungsgebiet"/>
            </w:textInput>
          </w:ffData>
        </w:fldChar>
      </w:r>
      <w:r w:rsidRPr="00B64E55">
        <w:rPr>
          <w:sz w:val="22"/>
          <w:szCs w:val="22"/>
        </w:rPr>
        <w:instrText xml:space="preserve"> FORMTEXT </w:instrText>
      </w:r>
      <w:r w:rsidRPr="00B64E55">
        <w:rPr>
          <w:sz w:val="22"/>
          <w:szCs w:val="22"/>
        </w:rPr>
      </w:r>
      <w:r w:rsidRPr="00B64E55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Zusammenlegungsgebiet</w:t>
      </w:r>
      <w:r w:rsidRPr="00B64E55">
        <w:rPr>
          <w:sz w:val="22"/>
          <w:szCs w:val="22"/>
        </w:rPr>
        <w:fldChar w:fldCharType="end"/>
      </w:r>
      <w:bookmarkEnd w:id="4"/>
      <w:r w:rsidRPr="00B64E55">
        <w:rPr>
          <w:sz w:val="22"/>
          <w:szCs w:val="22"/>
        </w:rPr>
        <w:t xml:space="preserve"> gehörenden Grundbesitz folgende Obstgehölze, Laubbäume und Sträucher pflanzen:</w:t>
      </w:r>
    </w:p>
    <w:p w:rsidR="00DD1A54" w:rsidRDefault="00DD1A54"/>
    <w:tbl>
      <w:tblPr>
        <w:tblW w:w="9537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817"/>
        <w:gridCol w:w="681"/>
        <w:gridCol w:w="2225"/>
        <w:gridCol w:w="660"/>
        <w:gridCol w:w="2175"/>
        <w:gridCol w:w="709"/>
      </w:tblGrid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Gemarkung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Flur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Nr.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Bäume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An-zahl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Sträucher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>
            <w:r>
              <w:t>An-zahl</w:t>
            </w:r>
          </w:p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  <w:tr w:rsidR="00DD1A54" w:rsidTr="00BA5D37">
        <w:trPr>
          <w:trHeight w:val="40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4" w:rsidRDefault="00DD1A54"/>
        </w:tc>
      </w:tr>
    </w:tbl>
    <w:p w:rsidR="00DD1A54" w:rsidRDefault="00DD1A54"/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 xml:space="preserve">Baumpfähle: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r>
        <w:t>Mäuseschutzdraht (</w:t>
      </w:r>
      <w:proofErr w:type="spellStart"/>
      <w:r>
        <w:t>unverzinkt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</w:p>
    <w:p w:rsidR="00DD1A54" w:rsidRDefault="00DD1A54" w:rsidP="00787F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line="360" w:lineRule="auto"/>
      </w:pPr>
      <w:proofErr w:type="spellStart"/>
      <w:r>
        <w:t>Verbissschutz</w:t>
      </w:r>
      <w:proofErr w:type="spell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t>Stück</w:t>
      </w:r>
      <w:r>
        <w:br/>
        <w:t xml:space="preserve">Zaun: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  <w:r>
        <w:tab/>
      </w:r>
      <w:r>
        <w:tab/>
        <w:t>Bindematerial: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lfdm</w:t>
      </w:r>
      <w:proofErr w:type="spellEnd"/>
    </w:p>
    <w:p w:rsidR="00DD1A54" w:rsidRDefault="00DD1A54"/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 xml:space="preserve">Ich beantrage, dass mir die Teilnehmergemeinschaft diese Bäume und Sträucher einschließlich der Baumpfähle und des </w:t>
      </w:r>
      <w:proofErr w:type="spellStart"/>
      <w:r w:rsidRPr="00B64E55">
        <w:rPr>
          <w:sz w:val="22"/>
          <w:szCs w:val="22"/>
        </w:rPr>
        <w:t>Verbiss</w:t>
      </w:r>
      <w:bookmarkStart w:id="5" w:name="_GoBack"/>
      <w:bookmarkEnd w:id="5"/>
      <w:r w:rsidRPr="00B64E55">
        <w:rPr>
          <w:sz w:val="22"/>
          <w:szCs w:val="22"/>
        </w:rPr>
        <w:t>schutzes</w:t>
      </w:r>
      <w:proofErr w:type="spellEnd"/>
      <w:r w:rsidRPr="00B64E55">
        <w:rPr>
          <w:sz w:val="22"/>
          <w:szCs w:val="22"/>
        </w:rPr>
        <w:t xml:space="preserve"> unentgeltlich zur Verfügung stellt. Mir ist bekannt, dass hierauf kein Rechtsanspruch besteht.</w:t>
      </w:r>
    </w:p>
    <w:p w:rsidR="00DD1A54" w:rsidRPr="001062BF" w:rsidRDefault="00DD1A54">
      <w:pPr>
        <w:rPr>
          <w:sz w:val="18"/>
          <w:szCs w:val="18"/>
        </w:rPr>
      </w:pPr>
    </w:p>
    <w:p w:rsidR="00DD1A54" w:rsidRPr="00B64E55" w:rsidRDefault="00DD1A54">
      <w:pPr>
        <w:rPr>
          <w:sz w:val="22"/>
          <w:szCs w:val="22"/>
        </w:rPr>
      </w:pPr>
      <w:r w:rsidRPr="00B64E55">
        <w:rPr>
          <w:sz w:val="22"/>
          <w:szCs w:val="22"/>
        </w:rPr>
        <w:t>Ich verpflichte mich, die Bäume und Sträucher auf den oben bezeichneten Flurstücken zu pflanzen sowie die Pflanz- und Pflegearbeiten sachgerecht durchzuführen.</w:t>
      </w: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 w:rsidRPr="00B64E55">
        <w:t>Ort: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t xml:space="preserve"> Datum:</w:t>
      </w:r>
      <w:r w:rsidRPr="00B64E55">
        <w:rPr>
          <w:u w:val="single"/>
        </w:rPr>
        <w:tab/>
      </w:r>
      <w:r w:rsidRPr="00B64E55">
        <w:rPr>
          <w:u w:val="single"/>
        </w:rPr>
        <w:tab/>
      </w:r>
      <w:r w:rsidRPr="00B64E55">
        <w:rPr>
          <w:u w:val="single"/>
        </w:rPr>
        <w:tab/>
      </w:r>
    </w:p>
    <w:p w:rsidR="00DD1A54" w:rsidRPr="00B64E55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</w:p>
    <w:p w:rsidR="00DD1A54" w:rsidRDefault="00DD1A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9666605</wp:posOffset>
                </wp:positionV>
                <wp:extent cx="6414770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5F57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761.15pt" to="561.75pt,7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" o:allowincell="f" strokeweight=".25pt">
                <w10:wrap anchorx="page" anchory="page"/>
              </v:line>
            </w:pict>
          </mc:Fallback>
        </mc:AlternateContent>
      </w:r>
      <w:r>
        <w:t>Unterschrift: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A28" w:rsidRDefault="00EB4A28" w:rsidP="00893CF1">
      <w:r>
        <w:tab/>
      </w:r>
    </w:p>
    <w:sectPr w:rsidR="00EB4A28" w:rsidSect="00DD1A54">
      <w:headerReference w:type="first" r:id="rId6"/>
      <w:footerReference w:type="first" r:id="rId7"/>
      <w:type w:val="continuous"/>
      <w:pgSz w:w="11907" w:h="16840" w:code="9"/>
      <w:pgMar w:top="709" w:right="992" w:bottom="964" w:left="1418" w:header="284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54" w:rsidRDefault="00DD1A54" w:rsidP="00F91E49">
      <w:r>
        <w:separator/>
      </w:r>
    </w:p>
  </w:endnote>
  <w:endnote w:type="continuationSeparator" w:id="0">
    <w:p w:rsidR="00DD1A54" w:rsidRDefault="00DD1A54" w:rsidP="00F9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54" w:rsidRDefault="00DD1A54" w:rsidP="00F91E49">
      <w:r>
        <w:separator/>
      </w:r>
    </w:p>
  </w:footnote>
  <w:footnote w:type="continuationSeparator" w:id="0">
    <w:p w:rsidR="00DD1A54" w:rsidRDefault="00DD1A54" w:rsidP="00F9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A28" w:rsidRDefault="00EB4A28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54"/>
    <w:rsid w:val="000A18E3"/>
    <w:rsid w:val="003B3A5F"/>
    <w:rsid w:val="004161AF"/>
    <w:rsid w:val="004C7151"/>
    <w:rsid w:val="00893CF1"/>
    <w:rsid w:val="008C5410"/>
    <w:rsid w:val="00AB12AA"/>
    <w:rsid w:val="00AC401F"/>
    <w:rsid w:val="00AD1F3F"/>
    <w:rsid w:val="00AE57DC"/>
    <w:rsid w:val="00BF35AF"/>
    <w:rsid w:val="00DD1A54"/>
    <w:rsid w:val="00E462C4"/>
    <w:rsid w:val="00EB4A28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36CDF-252B-4DF1-8ECE-3532AD4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C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-MWV">
    <w:name w:val="Text-MWV"/>
    <w:basedOn w:val="Standard"/>
    <w:rsid w:val="00AC401F"/>
    <w:pPr>
      <w:spacing w:after="120" w:line="32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sy\vorlagen\le\Mu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Muster.dotx</Template>
  <TotalTime>0</TotalTime>
  <Pages>1</Pages>
  <Words>117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 Rheinpfalz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>antrag</dc:subject>
  <dc:creator>Bianka Litzel</dc:creator>
  <cp:keywords>41256-HA6.1.</cp:keywords>
  <dc:description>_x000d_
</dc:description>
  <cp:lastModifiedBy>Angelika Schwamm</cp:lastModifiedBy>
  <cp:revision>2</cp:revision>
  <cp:lastPrinted>1997-11-13T07:20:00Z</cp:lastPrinted>
  <dcterms:created xsi:type="dcterms:W3CDTF">2022-07-05T10:42:00Z</dcterms:created>
  <dcterms:modified xsi:type="dcterms:W3CDTF">2023-05-04T09:37:00Z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SY_CD_DLR">
    <vt:lpwstr>3</vt:lpwstr>
  </property>
  <property fmtid="{D5CDD505-2E9C-101B-9397-08002B2CF9AE}" pid="3" name="VOSY_History">
    <vt:lpwstr>75682</vt:lpwstr>
  </property>
</Properties>
</file>